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315"/>
        <w:gridCol w:w="7315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Pr="0091677E" w:rsidRDefault="009035F5">
            <w:pPr>
              <w:pStyle w:val="Month"/>
              <w:rPr>
                <w:sz w:val="56"/>
                <w:szCs w:val="56"/>
              </w:rPr>
            </w:pPr>
            <w:r w:rsidRPr="0091677E">
              <w:rPr>
                <w:sz w:val="56"/>
                <w:szCs w:val="56"/>
              </w:rPr>
              <w:fldChar w:fldCharType="begin"/>
            </w:r>
            <w:r w:rsidRPr="0091677E">
              <w:rPr>
                <w:sz w:val="56"/>
                <w:szCs w:val="56"/>
              </w:rPr>
              <w:instrText xml:space="preserve"> DOCVARIABLE  MonthStart \@ MMMM \* MERGEFORMAT </w:instrText>
            </w:r>
            <w:r w:rsidRPr="0091677E">
              <w:rPr>
                <w:sz w:val="56"/>
                <w:szCs w:val="56"/>
              </w:rPr>
              <w:fldChar w:fldCharType="separate"/>
            </w:r>
            <w:r w:rsidR="00FE0F6B" w:rsidRPr="0091677E">
              <w:rPr>
                <w:sz w:val="56"/>
                <w:szCs w:val="56"/>
              </w:rPr>
              <w:t>September</w:t>
            </w:r>
            <w:r w:rsidRPr="0091677E">
              <w:rPr>
                <w:sz w:val="56"/>
                <w:szCs w:val="56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0A5942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5942">
              <w:rPr>
                <w:sz w:val="52"/>
              </w:rPr>
              <w:fldChar w:fldCharType="begin"/>
            </w:r>
            <w:r w:rsidRPr="000A5942">
              <w:rPr>
                <w:sz w:val="52"/>
              </w:rPr>
              <w:instrText xml:space="preserve"> DOCVARIABLE  MonthStart \@  yyyy   \* MERGEFORMAT </w:instrText>
            </w:r>
            <w:r w:rsidRPr="000A5942">
              <w:rPr>
                <w:sz w:val="52"/>
              </w:rPr>
              <w:fldChar w:fldCharType="separate"/>
            </w:r>
            <w:r w:rsidR="00FE0F6B" w:rsidRPr="000A5942">
              <w:rPr>
                <w:sz w:val="52"/>
              </w:rPr>
              <w:t>2019</w:t>
            </w:r>
            <w:r w:rsidRPr="000A5942">
              <w:rPr>
                <w:sz w:val="52"/>
              </w:rPr>
              <w:fldChar w:fldCharType="end"/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718"/>
        <w:gridCol w:w="2880"/>
        <w:gridCol w:w="2880"/>
        <w:gridCol w:w="3060"/>
        <w:gridCol w:w="3078"/>
      </w:tblGrid>
      <w:tr w:rsidR="0091677E" w:rsidTr="00870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:rsidR="0091677E" w:rsidRDefault="0091677E">
            <w:pPr>
              <w:pStyle w:val="Days"/>
            </w:pPr>
            <w:sdt>
              <w:sdtPr>
                <w:id w:val="8650153"/>
                <w:placeholder>
                  <w:docPart w:val="F724E3466CBF4D6A98B51D66CB20C4AD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880" w:type="dxa"/>
          </w:tcPr>
          <w:p w:rsidR="0091677E" w:rsidRDefault="0091677E">
            <w:pPr>
              <w:pStyle w:val="Days"/>
            </w:pPr>
            <w:sdt>
              <w:sdtPr>
                <w:id w:val="-1517691135"/>
                <w:placeholder>
                  <w:docPart w:val="6393CB8716C34F96B2BA890B06F93D1F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880" w:type="dxa"/>
          </w:tcPr>
          <w:p w:rsidR="0091677E" w:rsidRDefault="0091677E">
            <w:pPr>
              <w:pStyle w:val="Days"/>
            </w:pPr>
            <w:sdt>
              <w:sdtPr>
                <w:id w:val="-1684429625"/>
                <w:placeholder>
                  <w:docPart w:val="CC13BFE084804809A96E127D5E43584F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3060" w:type="dxa"/>
          </w:tcPr>
          <w:p w:rsidR="0091677E" w:rsidRDefault="0091677E">
            <w:pPr>
              <w:pStyle w:val="Days"/>
            </w:pPr>
            <w:sdt>
              <w:sdtPr>
                <w:id w:val="-1188375605"/>
                <w:placeholder>
                  <w:docPart w:val="0B7EC77B57A74D809018500D3CEF8432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3078" w:type="dxa"/>
          </w:tcPr>
          <w:p w:rsidR="0091677E" w:rsidRDefault="0091677E">
            <w:pPr>
              <w:pStyle w:val="Days"/>
            </w:pPr>
            <w:sdt>
              <w:sdtPr>
                <w:id w:val="1991825489"/>
                <w:placeholder>
                  <w:docPart w:val="51C2816304314CA399F683BB7EF99FF9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</w:tr>
      <w:tr w:rsidR="0091677E" w:rsidTr="00870E06">
        <w:tc>
          <w:tcPr>
            <w:tcW w:w="2718" w:type="dxa"/>
            <w:tcBorders>
              <w:bottom w:val="nil"/>
            </w:tcBorders>
          </w:tcPr>
          <w:p w:rsidR="0091677E" w:rsidRDefault="0091677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880" w:type="dxa"/>
            <w:tcBorders>
              <w:bottom w:val="nil"/>
            </w:tcBorders>
          </w:tcPr>
          <w:p w:rsidR="0091677E" w:rsidRDefault="0091677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880" w:type="dxa"/>
            <w:tcBorders>
              <w:bottom w:val="nil"/>
            </w:tcBorders>
          </w:tcPr>
          <w:p w:rsidR="0091677E" w:rsidRDefault="0091677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3060" w:type="dxa"/>
            <w:tcBorders>
              <w:bottom w:val="nil"/>
            </w:tcBorders>
          </w:tcPr>
          <w:p w:rsidR="0091677E" w:rsidRDefault="0091677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3078" w:type="dxa"/>
            <w:tcBorders>
              <w:bottom w:val="nil"/>
            </w:tcBorders>
          </w:tcPr>
          <w:p w:rsidR="0091677E" w:rsidRDefault="0091677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91677E" w:rsidTr="00FE0F20">
        <w:trPr>
          <w:trHeight w:hRule="exact" w:val="1107"/>
        </w:trPr>
        <w:tc>
          <w:tcPr>
            <w:tcW w:w="2718" w:type="dxa"/>
            <w:tcBorders>
              <w:top w:val="nil"/>
              <w:bottom w:val="single" w:sz="6" w:space="0" w:color="BFBFBF" w:themeColor="background1" w:themeShade="BF"/>
            </w:tcBorders>
          </w:tcPr>
          <w:p w:rsidR="0091677E" w:rsidRDefault="0091677E"/>
          <w:p w:rsidR="0091677E" w:rsidRDefault="0091677E">
            <w:r>
              <w:t xml:space="preserve">LABOR DAY – NO SCHOOL </w:t>
            </w: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:rsidR="0091677E" w:rsidRDefault="0091677E"/>
          <w:p w:rsidR="0091677E" w:rsidRDefault="0091677E">
            <w:r w:rsidRPr="00356B9E">
              <w:rPr>
                <w:sz w:val="16"/>
              </w:rPr>
              <w:t>Mandt New – 3-6</w:t>
            </w: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:rsidR="0091677E" w:rsidRDefault="0091677E"/>
          <w:p w:rsidR="0091677E" w:rsidRDefault="0091677E">
            <w:r w:rsidRPr="00356B9E">
              <w:rPr>
                <w:sz w:val="16"/>
              </w:rPr>
              <w:t>Mandt Relational – Crockett 4-6</w:t>
            </w:r>
          </w:p>
        </w:tc>
        <w:tc>
          <w:tcPr>
            <w:tcW w:w="3060" w:type="dxa"/>
            <w:tcBorders>
              <w:top w:val="nil"/>
              <w:bottom w:val="single" w:sz="6" w:space="0" w:color="BFBFBF" w:themeColor="background1" w:themeShade="BF"/>
            </w:tcBorders>
          </w:tcPr>
          <w:p w:rsidR="0091677E" w:rsidRPr="00356B9E" w:rsidRDefault="0091677E">
            <w:pPr>
              <w:rPr>
                <w:sz w:val="16"/>
              </w:rPr>
            </w:pPr>
            <w:r w:rsidRPr="00356B9E">
              <w:rPr>
                <w:sz w:val="16"/>
              </w:rPr>
              <w:t>Mandt Refresher – 4-6</w:t>
            </w:r>
          </w:p>
          <w:p w:rsidR="0091677E" w:rsidRDefault="0091677E">
            <w:r w:rsidRPr="00356B9E">
              <w:rPr>
                <w:sz w:val="16"/>
              </w:rPr>
              <w:t xml:space="preserve">Effective Teaching Practices – Region 10 </w:t>
            </w:r>
          </w:p>
        </w:tc>
        <w:tc>
          <w:tcPr>
            <w:tcW w:w="3078" w:type="dxa"/>
            <w:tcBorders>
              <w:top w:val="nil"/>
              <w:bottom w:val="single" w:sz="6" w:space="0" w:color="BFBFBF" w:themeColor="background1" w:themeShade="BF"/>
            </w:tcBorders>
          </w:tcPr>
          <w:p w:rsidR="0091677E" w:rsidRDefault="0091677E"/>
        </w:tc>
      </w:tr>
      <w:tr w:rsidR="0091677E" w:rsidTr="00870E06">
        <w:tc>
          <w:tcPr>
            <w:tcW w:w="2718" w:type="dxa"/>
            <w:tcBorders>
              <w:top w:val="single" w:sz="6" w:space="0" w:color="BFBFBF" w:themeColor="background1" w:themeShade="BF"/>
              <w:bottom w:val="nil"/>
            </w:tcBorders>
          </w:tcPr>
          <w:p w:rsidR="0091677E" w:rsidRDefault="0091677E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:rsidR="0091677E" w:rsidRDefault="0091677E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:rsidR="0091677E" w:rsidRDefault="0091677E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3060" w:type="dxa"/>
            <w:tcBorders>
              <w:top w:val="single" w:sz="6" w:space="0" w:color="BFBFBF" w:themeColor="background1" w:themeShade="BF"/>
              <w:bottom w:val="nil"/>
            </w:tcBorders>
          </w:tcPr>
          <w:p w:rsidR="0091677E" w:rsidRDefault="0091677E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3078" w:type="dxa"/>
            <w:tcBorders>
              <w:top w:val="single" w:sz="6" w:space="0" w:color="BFBFBF" w:themeColor="background1" w:themeShade="BF"/>
              <w:bottom w:val="nil"/>
            </w:tcBorders>
          </w:tcPr>
          <w:p w:rsidR="0091677E" w:rsidRDefault="0091677E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91677E" w:rsidTr="006A3C21">
        <w:trPr>
          <w:trHeight w:hRule="exact" w:val="3312"/>
        </w:trPr>
        <w:tc>
          <w:tcPr>
            <w:tcW w:w="2718" w:type="dxa"/>
            <w:tcBorders>
              <w:top w:val="nil"/>
              <w:bottom w:val="single" w:sz="6" w:space="0" w:color="BFBFBF" w:themeColor="background1" w:themeShade="BF"/>
            </w:tcBorders>
          </w:tcPr>
          <w:p w:rsidR="0091677E" w:rsidRPr="00356B9E" w:rsidRDefault="0091677E">
            <w:pPr>
              <w:rPr>
                <w:sz w:val="16"/>
              </w:rPr>
            </w:pPr>
            <w:r w:rsidRPr="00356B9E">
              <w:rPr>
                <w:sz w:val="16"/>
              </w:rPr>
              <w:t xml:space="preserve">Curric. Overview Writing – 4-5 </w:t>
            </w:r>
          </w:p>
          <w:p w:rsidR="0091677E" w:rsidRPr="00356B9E" w:rsidRDefault="0091677E">
            <w:pPr>
              <w:rPr>
                <w:sz w:val="16"/>
              </w:rPr>
            </w:pPr>
            <w:r w:rsidRPr="00356B9E">
              <w:rPr>
                <w:sz w:val="16"/>
              </w:rPr>
              <w:t xml:space="preserve">Empowering New Teachers – Region 10 </w:t>
            </w:r>
          </w:p>
          <w:p w:rsidR="0091677E" w:rsidRDefault="0091677E">
            <w:r w:rsidRPr="00356B9E">
              <w:rPr>
                <w:sz w:val="16"/>
              </w:rPr>
              <w:t xml:space="preserve">Youth Mental Health First Aid – Region 10 </w:t>
            </w: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:rsidR="0091677E" w:rsidRPr="00356B9E" w:rsidRDefault="0091677E">
            <w:pPr>
              <w:rPr>
                <w:sz w:val="16"/>
              </w:rPr>
            </w:pPr>
            <w:r w:rsidRPr="00356B9E">
              <w:rPr>
                <w:sz w:val="16"/>
              </w:rPr>
              <w:t>Mandt New – 3-6</w:t>
            </w:r>
          </w:p>
          <w:p w:rsidR="0091677E" w:rsidRDefault="0091677E">
            <w:pPr>
              <w:rPr>
                <w:sz w:val="16"/>
              </w:rPr>
            </w:pPr>
            <w:r>
              <w:rPr>
                <w:sz w:val="16"/>
              </w:rPr>
              <w:t xml:space="preserve">Differentiated Instruction – Region 10 </w:t>
            </w:r>
          </w:p>
          <w:p w:rsidR="0091677E" w:rsidRDefault="0091677E">
            <w:pPr>
              <w:rPr>
                <w:sz w:val="16"/>
              </w:rPr>
            </w:pPr>
            <w:r>
              <w:rPr>
                <w:sz w:val="16"/>
              </w:rPr>
              <w:t xml:space="preserve">ESL TExES 154 Test Prep – Region 10 </w:t>
            </w:r>
          </w:p>
          <w:p w:rsidR="0091677E" w:rsidRDefault="00870E06">
            <w:pPr>
              <w:rPr>
                <w:sz w:val="16"/>
              </w:rPr>
            </w:pPr>
            <w:r>
              <w:rPr>
                <w:sz w:val="16"/>
              </w:rPr>
              <w:t>Strategies</w:t>
            </w:r>
            <w:r w:rsidR="0091677E">
              <w:rPr>
                <w:sz w:val="16"/>
              </w:rPr>
              <w:t xml:space="preserve"> For Motivating and Managing Students – Region 10</w:t>
            </w:r>
          </w:p>
          <w:p w:rsidR="0091677E" w:rsidRDefault="0091677E">
            <w:pPr>
              <w:rPr>
                <w:sz w:val="16"/>
              </w:rPr>
            </w:pPr>
            <w:r>
              <w:rPr>
                <w:sz w:val="16"/>
              </w:rPr>
              <w:t xml:space="preserve">Culturize  </w:t>
            </w:r>
            <w:r w:rsidR="00870E06">
              <w:rPr>
                <w:sz w:val="16"/>
              </w:rPr>
              <w:t xml:space="preserve">Every Student Every Day </w:t>
            </w:r>
            <w:r>
              <w:rPr>
                <w:sz w:val="16"/>
              </w:rPr>
              <w:t xml:space="preserve">– Region 10 </w:t>
            </w:r>
          </w:p>
          <w:p w:rsidR="00FE0F20" w:rsidRDefault="00FE0F20" w:rsidP="00FE0F20">
            <w:pPr>
              <w:rPr>
                <w:sz w:val="16"/>
              </w:rPr>
            </w:pPr>
            <w:r>
              <w:rPr>
                <w:sz w:val="16"/>
              </w:rPr>
              <w:t xml:space="preserve">Designing ELAR Lessons Using TRS – Region 10 </w:t>
            </w:r>
          </w:p>
          <w:p w:rsidR="00FE0F20" w:rsidRDefault="00FE0F20" w:rsidP="00FE0F20">
            <w:pPr>
              <w:rPr>
                <w:sz w:val="16"/>
              </w:rPr>
            </w:pPr>
            <w:r>
              <w:rPr>
                <w:sz w:val="16"/>
              </w:rPr>
              <w:t xml:space="preserve">CTE Leadership Academy – Region 10 </w:t>
            </w:r>
          </w:p>
          <w:p w:rsidR="0091677E" w:rsidRPr="00356B9E" w:rsidRDefault="00FE0F20" w:rsidP="00FE0F20">
            <w:pPr>
              <w:rPr>
                <w:sz w:val="16"/>
              </w:rPr>
            </w:pPr>
            <w:r>
              <w:rPr>
                <w:sz w:val="16"/>
              </w:rPr>
              <w:t>Building Capacity and Strengthening Partnerships for Family Engagement – Region 10</w:t>
            </w: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:rsidR="0091677E" w:rsidRDefault="0091677E">
            <w:pPr>
              <w:rPr>
                <w:sz w:val="16"/>
              </w:rPr>
            </w:pPr>
            <w:r w:rsidRPr="00356B9E">
              <w:rPr>
                <w:sz w:val="16"/>
              </w:rPr>
              <w:t>Mandt Relational – Crockett 4-6</w:t>
            </w:r>
          </w:p>
          <w:p w:rsidR="00870E06" w:rsidRDefault="00FE0F20">
            <w:pPr>
              <w:rPr>
                <w:sz w:val="16"/>
              </w:rPr>
            </w:pPr>
            <w:r>
              <w:rPr>
                <w:sz w:val="16"/>
              </w:rPr>
              <w:t xml:space="preserve"> Moving Past Analysis Paralysis Aware Training – Region 10 </w:t>
            </w:r>
          </w:p>
          <w:p w:rsidR="00FE0F20" w:rsidRDefault="00E96C1D">
            <w:pPr>
              <w:rPr>
                <w:sz w:val="16"/>
              </w:rPr>
            </w:pPr>
            <w:r>
              <w:rPr>
                <w:sz w:val="16"/>
              </w:rPr>
              <w:t xml:space="preserve">Building a Balanced Assessment Program – Region 10 </w:t>
            </w:r>
          </w:p>
          <w:p w:rsidR="00E96C1D" w:rsidRDefault="00E96C1D">
            <w:pPr>
              <w:rPr>
                <w:sz w:val="16"/>
              </w:rPr>
            </w:pPr>
            <w:r>
              <w:rPr>
                <w:sz w:val="16"/>
              </w:rPr>
              <w:t xml:space="preserve">Exploring the New ELAR TEKS – Region 10 </w:t>
            </w:r>
          </w:p>
          <w:p w:rsidR="00E96C1D" w:rsidRDefault="00E96C1D">
            <w:pPr>
              <w:rPr>
                <w:sz w:val="16"/>
              </w:rPr>
            </w:pPr>
            <w:r>
              <w:rPr>
                <w:sz w:val="16"/>
              </w:rPr>
              <w:t xml:space="preserve">Readers and Writers Workshop for Secondary – Region 10 </w:t>
            </w:r>
          </w:p>
          <w:p w:rsidR="00E96C1D" w:rsidRPr="00356B9E" w:rsidRDefault="00E96C1D">
            <w:pPr>
              <w:rPr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single" w:sz="6" w:space="0" w:color="BFBFBF" w:themeColor="background1" w:themeShade="BF"/>
            </w:tcBorders>
          </w:tcPr>
          <w:p w:rsidR="006A3C21" w:rsidRDefault="006A3C21" w:rsidP="006A3C21">
            <w:pPr>
              <w:rPr>
                <w:sz w:val="16"/>
              </w:rPr>
            </w:pPr>
            <w:r>
              <w:rPr>
                <w:sz w:val="16"/>
              </w:rPr>
              <w:t xml:space="preserve">Designing ELAR Lessons Using TRS – Region 10 </w:t>
            </w:r>
          </w:p>
          <w:p w:rsidR="00B1212F" w:rsidRPr="00356B9E" w:rsidRDefault="00B1212F" w:rsidP="00B1212F">
            <w:pPr>
              <w:rPr>
                <w:sz w:val="16"/>
              </w:rPr>
            </w:pPr>
            <w:r w:rsidRPr="00356B9E">
              <w:rPr>
                <w:sz w:val="16"/>
              </w:rPr>
              <w:t xml:space="preserve">Empowering New Teachers – Region 10 </w:t>
            </w:r>
          </w:p>
          <w:p w:rsidR="0091677E" w:rsidRDefault="00B1212F">
            <w:r>
              <w:t>Let’s Plan for Full Day Pre-K – Region 10/Terrell ISD</w:t>
            </w:r>
          </w:p>
          <w:p w:rsidR="00B1212F" w:rsidRDefault="00B1212F"/>
        </w:tc>
        <w:tc>
          <w:tcPr>
            <w:tcW w:w="3078" w:type="dxa"/>
            <w:tcBorders>
              <w:top w:val="nil"/>
              <w:bottom w:val="single" w:sz="6" w:space="0" w:color="BFBFBF" w:themeColor="background1" w:themeShade="BF"/>
            </w:tcBorders>
          </w:tcPr>
          <w:p w:rsidR="0091677E" w:rsidRPr="002D6FFA" w:rsidRDefault="00B00A32">
            <w:pPr>
              <w:rPr>
                <w:sz w:val="16"/>
              </w:rPr>
            </w:pPr>
            <w:r w:rsidRPr="002D6FFA">
              <w:rPr>
                <w:sz w:val="16"/>
              </w:rPr>
              <w:t>BE/ESL Workshop – Region 10</w:t>
            </w:r>
          </w:p>
          <w:p w:rsidR="00B00A32" w:rsidRDefault="00B00A32"/>
          <w:p w:rsidR="00B00A32" w:rsidRDefault="00B00A32"/>
          <w:p w:rsidR="00B00A32" w:rsidRDefault="00B00A32"/>
          <w:p w:rsidR="00B00A32" w:rsidRDefault="00B00A32"/>
          <w:p w:rsidR="00B00A32" w:rsidRDefault="00B00A32"/>
          <w:p w:rsidR="00B00A32" w:rsidRDefault="00B00A32"/>
          <w:p w:rsidR="00B00A32" w:rsidRDefault="00B00A32"/>
          <w:p w:rsidR="00B00A32" w:rsidRDefault="00B00A32">
            <w:r w:rsidRPr="008B22EA">
              <w:rPr>
                <w:sz w:val="16"/>
              </w:rPr>
              <w:t>Sept. 14</w:t>
            </w:r>
            <w:r w:rsidR="00964E6C" w:rsidRPr="008B22EA">
              <w:rPr>
                <w:sz w:val="16"/>
                <w:vertAlign w:val="superscript"/>
              </w:rPr>
              <w:t>th</w:t>
            </w:r>
            <w:r w:rsidRPr="008B22EA">
              <w:rPr>
                <w:sz w:val="16"/>
              </w:rPr>
              <w:t xml:space="preserve">: Making Content Comprehensible k-12 – Region 10 </w:t>
            </w:r>
          </w:p>
        </w:tc>
      </w:tr>
      <w:tr w:rsidR="0091677E" w:rsidTr="00870E06">
        <w:tc>
          <w:tcPr>
            <w:tcW w:w="2718" w:type="dxa"/>
            <w:tcBorders>
              <w:top w:val="single" w:sz="6" w:space="0" w:color="BFBFBF" w:themeColor="background1" w:themeShade="BF"/>
              <w:bottom w:val="nil"/>
            </w:tcBorders>
          </w:tcPr>
          <w:p w:rsidR="0091677E" w:rsidRDefault="0091677E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:rsidR="0091677E" w:rsidRDefault="0091677E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:rsidR="0091677E" w:rsidRDefault="0091677E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3060" w:type="dxa"/>
            <w:tcBorders>
              <w:top w:val="single" w:sz="6" w:space="0" w:color="BFBFBF" w:themeColor="background1" w:themeShade="BF"/>
              <w:bottom w:val="nil"/>
            </w:tcBorders>
          </w:tcPr>
          <w:p w:rsidR="0091677E" w:rsidRDefault="0091677E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3078" w:type="dxa"/>
            <w:tcBorders>
              <w:top w:val="single" w:sz="6" w:space="0" w:color="BFBFBF" w:themeColor="background1" w:themeShade="BF"/>
              <w:bottom w:val="nil"/>
            </w:tcBorders>
          </w:tcPr>
          <w:p w:rsidR="0091677E" w:rsidRDefault="0091677E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91677E" w:rsidTr="006A3C21">
        <w:trPr>
          <w:trHeight w:hRule="exact" w:val="3600"/>
        </w:trPr>
        <w:tc>
          <w:tcPr>
            <w:tcW w:w="2718" w:type="dxa"/>
            <w:tcBorders>
              <w:top w:val="nil"/>
              <w:bottom w:val="single" w:sz="6" w:space="0" w:color="BFBFBF" w:themeColor="background1" w:themeShade="BF"/>
            </w:tcBorders>
          </w:tcPr>
          <w:p w:rsidR="0091677E" w:rsidRDefault="003C03A2">
            <w:pPr>
              <w:rPr>
                <w:sz w:val="16"/>
              </w:rPr>
            </w:pPr>
            <w:r w:rsidRPr="00356B9E">
              <w:rPr>
                <w:sz w:val="16"/>
              </w:rPr>
              <w:t>Youth Mental Health First Aid – Region 10</w:t>
            </w:r>
          </w:p>
          <w:p w:rsidR="00B00A32" w:rsidRDefault="00B00A32">
            <w:pPr>
              <w:rPr>
                <w:sz w:val="16"/>
              </w:rPr>
            </w:pPr>
          </w:p>
          <w:p w:rsidR="00B00A32" w:rsidRDefault="00B00A32">
            <w:r>
              <w:rPr>
                <w:sz w:val="16"/>
              </w:rPr>
              <w:t xml:space="preserve">Accountability 101 Training – Region 10 </w:t>
            </w: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:rsidR="00E15A9E" w:rsidRDefault="00E15A9E" w:rsidP="00E15A9E">
            <w:pPr>
              <w:rPr>
                <w:sz w:val="16"/>
              </w:rPr>
            </w:pPr>
            <w:r>
              <w:rPr>
                <w:sz w:val="16"/>
              </w:rPr>
              <w:t xml:space="preserve">Designing ELAR Lessons Using TRS – Region 10 </w:t>
            </w:r>
          </w:p>
          <w:p w:rsidR="0091677E" w:rsidRPr="00FE0F20" w:rsidRDefault="0091677E">
            <w:pPr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:rsidR="0091677E" w:rsidRDefault="0091677E"/>
          <w:p w:rsidR="0091677E" w:rsidRPr="00864887" w:rsidRDefault="0091677E">
            <w:pPr>
              <w:rPr>
                <w:sz w:val="16"/>
                <w:szCs w:val="16"/>
              </w:rPr>
            </w:pPr>
            <w:r w:rsidRPr="00864887">
              <w:rPr>
                <w:sz w:val="16"/>
                <w:szCs w:val="16"/>
              </w:rPr>
              <w:t>Mandt Relational – Crockett 4-6</w:t>
            </w:r>
          </w:p>
          <w:p w:rsidR="00E15A9E" w:rsidRPr="00864887" w:rsidRDefault="00E15A9E">
            <w:pPr>
              <w:rPr>
                <w:sz w:val="16"/>
                <w:szCs w:val="16"/>
              </w:rPr>
            </w:pPr>
          </w:p>
          <w:p w:rsidR="00E15A9E" w:rsidRPr="00864887" w:rsidRDefault="00E15A9E">
            <w:pPr>
              <w:rPr>
                <w:sz w:val="16"/>
                <w:szCs w:val="16"/>
              </w:rPr>
            </w:pPr>
            <w:r w:rsidRPr="00864887">
              <w:rPr>
                <w:sz w:val="16"/>
                <w:szCs w:val="16"/>
              </w:rPr>
              <w:t xml:space="preserve">Effective PLCs – Region 10 </w:t>
            </w:r>
          </w:p>
          <w:p w:rsidR="00964E6C" w:rsidRPr="00864887" w:rsidRDefault="00964E6C" w:rsidP="00964E6C">
            <w:pPr>
              <w:rPr>
                <w:sz w:val="16"/>
                <w:szCs w:val="16"/>
              </w:rPr>
            </w:pPr>
            <w:r w:rsidRPr="00864887">
              <w:rPr>
                <w:sz w:val="16"/>
                <w:szCs w:val="16"/>
              </w:rPr>
              <w:t xml:space="preserve">ESL TExES 154 Test Prep – Region 10 </w:t>
            </w:r>
          </w:p>
          <w:p w:rsidR="00E15A9E" w:rsidRPr="00864887" w:rsidRDefault="00864887">
            <w:pPr>
              <w:rPr>
                <w:sz w:val="16"/>
                <w:szCs w:val="16"/>
              </w:rPr>
            </w:pPr>
            <w:r w:rsidRPr="00864887">
              <w:rPr>
                <w:sz w:val="16"/>
                <w:szCs w:val="16"/>
              </w:rPr>
              <w:t xml:space="preserve">CTE Prep/Practicum Training – Region 10 </w:t>
            </w:r>
          </w:p>
          <w:p w:rsidR="00864887" w:rsidRDefault="00864887"/>
        </w:tc>
        <w:tc>
          <w:tcPr>
            <w:tcW w:w="3060" w:type="dxa"/>
            <w:tcBorders>
              <w:top w:val="nil"/>
              <w:bottom w:val="single" w:sz="6" w:space="0" w:color="BFBFBF" w:themeColor="background1" w:themeShade="BF"/>
            </w:tcBorders>
          </w:tcPr>
          <w:p w:rsidR="00864887" w:rsidRDefault="00864887">
            <w:pPr>
              <w:rPr>
                <w:sz w:val="16"/>
              </w:rPr>
            </w:pPr>
            <w:r w:rsidRPr="00864887">
              <w:rPr>
                <w:sz w:val="16"/>
              </w:rPr>
              <w:t xml:space="preserve">Pre-K Academy – Region </w:t>
            </w:r>
            <w:r>
              <w:rPr>
                <w:sz w:val="16"/>
              </w:rPr>
              <w:t>10</w:t>
            </w:r>
          </w:p>
          <w:p w:rsidR="00864887" w:rsidRDefault="00864887">
            <w:pPr>
              <w:rPr>
                <w:sz w:val="16"/>
              </w:rPr>
            </w:pPr>
            <w:r>
              <w:rPr>
                <w:sz w:val="16"/>
              </w:rPr>
              <w:t>The Importance of Building Relationships and Social Emotional Development in Early Childhood – Region 10</w:t>
            </w:r>
          </w:p>
          <w:p w:rsidR="00864887" w:rsidRPr="00864887" w:rsidRDefault="008B22EA">
            <w:pPr>
              <w:rPr>
                <w:sz w:val="16"/>
              </w:rPr>
            </w:pPr>
            <w:r>
              <w:rPr>
                <w:sz w:val="16"/>
              </w:rPr>
              <w:t xml:space="preserve">A Look at the Problem Solving Generation – Region 10 </w:t>
            </w:r>
          </w:p>
        </w:tc>
        <w:tc>
          <w:tcPr>
            <w:tcW w:w="3078" w:type="dxa"/>
            <w:tcBorders>
              <w:top w:val="nil"/>
              <w:bottom w:val="single" w:sz="6" w:space="0" w:color="BFBFBF" w:themeColor="background1" w:themeShade="BF"/>
            </w:tcBorders>
          </w:tcPr>
          <w:p w:rsidR="0091677E" w:rsidRPr="008B22EA" w:rsidRDefault="008B22EA">
            <w:pPr>
              <w:rPr>
                <w:sz w:val="16"/>
              </w:rPr>
            </w:pPr>
            <w:r w:rsidRPr="008B22EA">
              <w:rPr>
                <w:sz w:val="16"/>
              </w:rPr>
              <w:t xml:space="preserve">Diversity in Development and Learning – Region 10 </w:t>
            </w:r>
          </w:p>
          <w:p w:rsidR="008B22EA" w:rsidRDefault="008B22EA">
            <w:pPr>
              <w:rPr>
                <w:sz w:val="16"/>
              </w:rPr>
            </w:pPr>
            <w:r>
              <w:rPr>
                <w:sz w:val="16"/>
              </w:rPr>
              <w:t xml:space="preserve">Exploring the New ELAR TEKS – Region </w:t>
            </w:r>
            <w:r>
              <w:rPr>
                <w:sz w:val="16"/>
              </w:rPr>
              <w:t>10</w:t>
            </w:r>
          </w:p>
          <w:p w:rsidR="008B22EA" w:rsidRDefault="008B22EA">
            <w:pPr>
              <w:rPr>
                <w:sz w:val="16"/>
              </w:rPr>
            </w:pPr>
            <w:r>
              <w:rPr>
                <w:sz w:val="16"/>
              </w:rPr>
              <w:t>Threat Assessment Training Table Top Exercises – Region 10</w:t>
            </w:r>
          </w:p>
          <w:p w:rsidR="008B22EA" w:rsidRPr="008B22EA" w:rsidRDefault="008B22EA">
            <w:pPr>
              <w:rPr>
                <w:sz w:val="16"/>
              </w:rPr>
            </w:pPr>
          </w:p>
        </w:tc>
      </w:tr>
      <w:tr w:rsidR="0091677E" w:rsidTr="00870E06">
        <w:tc>
          <w:tcPr>
            <w:tcW w:w="2718" w:type="dxa"/>
            <w:tcBorders>
              <w:top w:val="single" w:sz="6" w:space="0" w:color="BFBFBF" w:themeColor="background1" w:themeShade="BF"/>
              <w:bottom w:val="nil"/>
            </w:tcBorders>
          </w:tcPr>
          <w:p w:rsidR="0091677E" w:rsidRDefault="0091677E">
            <w:pPr>
              <w:pStyle w:val="Dates"/>
            </w:pPr>
            <w:r>
              <w:lastRenderedPageBreak/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:rsidR="0091677E" w:rsidRPr="00FE0F20" w:rsidRDefault="0091677E">
            <w:pPr>
              <w:pStyle w:val="Dates"/>
              <w:rPr>
                <w:b/>
              </w:rPr>
            </w:pPr>
            <w:r w:rsidRPr="00FE0F20">
              <w:rPr>
                <w:b/>
              </w:rPr>
              <w:fldChar w:fldCharType="begin"/>
            </w:r>
            <w:r w:rsidRPr="00FE0F20">
              <w:rPr>
                <w:b/>
              </w:rPr>
              <w:instrText xml:space="preserve"> =B8+1 </w:instrText>
            </w:r>
            <w:r w:rsidRPr="00FE0F20">
              <w:rPr>
                <w:b/>
              </w:rPr>
              <w:fldChar w:fldCharType="separate"/>
            </w:r>
            <w:r w:rsidRPr="00FE0F20">
              <w:rPr>
                <w:b/>
                <w:noProof/>
              </w:rPr>
              <w:t>24</w:t>
            </w:r>
            <w:r w:rsidRPr="00FE0F20">
              <w:rPr>
                <w:b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:rsidR="0091677E" w:rsidRDefault="0091677E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3060" w:type="dxa"/>
            <w:tcBorders>
              <w:top w:val="single" w:sz="6" w:space="0" w:color="BFBFBF" w:themeColor="background1" w:themeShade="BF"/>
              <w:bottom w:val="nil"/>
            </w:tcBorders>
          </w:tcPr>
          <w:p w:rsidR="0091677E" w:rsidRDefault="0091677E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3078" w:type="dxa"/>
            <w:tcBorders>
              <w:top w:val="single" w:sz="6" w:space="0" w:color="BFBFBF" w:themeColor="background1" w:themeShade="BF"/>
              <w:bottom w:val="nil"/>
            </w:tcBorders>
          </w:tcPr>
          <w:p w:rsidR="0091677E" w:rsidRDefault="0091677E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91677E" w:rsidTr="006A3C21">
        <w:trPr>
          <w:trHeight w:hRule="exact" w:val="2952"/>
        </w:trPr>
        <w:tc>
          <w:tcPr>
            <w:tcW w:w="2718" w:type="dxa"/>
            <w:tcBorders>
              <w:top w:val="nil"/>
              <w:bottom w:val="single" w:sz="6" w:space="0" w:color="BFBFBF" w:themeColor="background1" w:themeShade="BF"/>
            </w:tcBorders>
          </w:tcPr>
          <w:p w:rsidR="0091677E" w:rsidRDefault="008B22EA">
            <w:r w:rsidRPr="008B22EA">
              <w:rPr>
                <w:sz w:val="16"/>
              </w:rPr>
              <w:t xml:space="preserve">Controversial Topics in Social Studies – Region 10 </w:t>
            </w: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:rsidR="00DD12AC" w:rsidRPr="00864887" w:rsidRDefault="00DD12AC" w:rsidP="00DD12AC">
            <w:pPr>
              <w:rPr>
                <w:sz w:val="16"/>
                <w:szCs w:val="16"/>
              </w:rPr>
            </w:pPr>
            <w:r w:rsidRPr="00864887">
              <w:rPr>
                <w:sz w:val="16"/>
                <w:szCs w:val="16"/>
              </w:rPr>
              <w:t xml:space="preserve">CTE Prep/Practicum Training – Region 10 </w:t>
            </w:r>
          </w:p>
          <w:p w:rsidR="0091677E" w:rsidRDefault="00DD12AC" w:rsidP="00DD12AC">
            <w:pPr>
              <w:rPr>
                <w:sz w:val="16"/>
              </w:rPr>
            </w:pPr>
            <w:r w:rsidRPr="00DD12AC">
              <w:rPr>
                <w:sz w:val="16"/>
              </w:rPr>
              <w:t xml:space="preserve">Special Education CPR - Connecting Programs and Relationships – Region </w:t>
            </w:r>
            <w:r>
              <w:rPr>
                <w:sz w:val="16"/>
              </w:rPr>
              <w:t>10</w:t>
            </w:r>
          </w:p>
          <w:p w:rsidR="00DD12AC" w:rsidRDefault="00DD12AC" w:rsidP="00DD12AC">
            <w:pPr>
              <w:rPr>
                <w:sz w:val="16"/>
              </w:rPr>
            </w:pPr>
            <w:r>
              <w:rPr>
                <w:sz w:val="16"/>
              </w:rPr>
              <w:t>Really Great Reading Series – Decoding and the Emerging Reader – Pre-K – 2 – Region 10</w:t>
            </w:r>
          </w:p>
          <w:p w:rsidR="00DD12AC" w:rsidRDefault="00DD12AC" w:rsidP="00DD12AC">
            <w:pPr>
              <w:rPr>
                <w:sz w:val="16"/>
              </w:rPr>
            </w:pPr>
            <w:r>
              <w:rPr>
                <w:sz w:val="16"/>
              </w:rPr>
              <w:t>TRS Meets PLC</w:t>
            </w:r>
            <w:r w:rsidR="002C26AF">
              <w:rPr>
                <w:sz w:val="16"/>
              </w:rPr>
              <w:t xml:space="preserve"> – Region 10 </w:t>
            </w:r>
          </w:p>
          <w:p w:rsidR="002C26AF" w:rsidRPr="00DD12AC" w:rsidRDefault="002C26AF" w:rsidP="00DD12AC"/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:rsidR="0091677E" w:rsidRDefault="0091677E" w:rsidP="009924A1">
            <w:pPr>
              <w:rPr>
                <w:sz w:val="16"/>
              </w:rPr>
            </w:pPr>
            <w:r w:rsidRPr="00356B9E">
              <w:rPr>
                <w:sz w:val="16"/>
              </w:rPr>
              <w:t xml:space="preserve">Mandt </w:t>
            </w:r>
            <w:r w:rsidRPr="00356B9E">
              <w:rPr>
                <w:sz w:val="16"/>
              </w:rPr>
              <w:t>Technical</w:t>
            </w:r>
            <w:r w:rsidRPr="00356B9E">
              <w:rPr>
                <w:sz w:val="16"/>
              </w:rPr>
              <w:t xml:space="preserve"> – Crockett </w:t>
            </w:r>
            <w:r w:rsidRPr="00356B9E">
              <w:rPr>
                <w:sz w:val="16"/>
              </w:rPr>
              <w:t>4-7</w:t>
            </w:r>
          </w:p>
          <w:p w:rsidR="002D6FFA" w:rsidRDefault="002D6FFA" w:rsidP="009924A1">
            <w:pPr>
              <w:rPr>
                <w:sz w:val="16"/>
              </w:rPr>
            </w:pPr>
          </w:p>
          <w:p w:rsidR="002D6FFA" w:rsidRDefault="002D6FFA" w:rsidP="009924A1">
            <w:pPr>
              <w:rPr>
                <w:sz w:val="16"/>
              </w:rPr>
            </w:pPr>
            <w:r>
              <w:rPr>
                <w:sz w:val="16"/>
              </w:rPr>
              <w:t>T-PESS – Region 10</w:t>
            </w:r>
          </w:p>
          <w:p w:rsidR="002D6FFA" w:rsidRDefault="002D6FFA" w:rsidP="009924A1">
            <w:pPr>
              <w:rPr>
                <w:sz w:val="16"/>
              </w:rPr>
            </w:pPr>
            <w:r>
              <w:rPr>
                <w:sz w:val="16"/>
              </w:rPr>
              <w:t xml:space="preserve">IEP – The Purpose of the Paper – Region 10 </w:t>
            </w:r>
          </w:p>
          <w:p w:rsidR="002D6FFA" w:rsidRDefault="002D6FFA" w:rsidP="009924A1">
            <w:pPr>
              <w:rPr>
                <w:sz w:val="16"/>
              </w:rPr>
            </w:pPr>
            <w:r>
              <w:rPr>
                <w:sz w:val="16"/>
              </w:rPr>
              <w:t>Really Great Reading Series – Decoding and the Struggling Reader K-12 – Region 10</w:t>
            </w:r>
          </w:p>
          <w:p w:rsidR="002D6FFA" w:rsidRDefault="002D6FFA" w:rsidP="009924A1">
            <w:r>
              <w:rPr>
                <w:sz w:val="16"/>
              </w:rPr>
              <w:t xml:space="preserve">TRS 2.0 for Instructional Leaders – Region 10 </w:t>
            </w:r>
          </w:p>
        </w:tc>
        <w:tc>
          <w:tcPr>
            <w:tcW w:w="3060" w:type="dxa"/>
            <w:tcBorders>
              <w:top w:val="nil"/>
              <w:bottom w:val="single" w:sz="6" w:space="0" w:color="BFBFBF" w:themeColor="background1" w:themeShade="BF"/>
            </w:tcBorders>
          </w:tcPr>
          <w:p w:rsidR="002D6FFA" w:rsidRDefault="002D6FFA">
            <w:pPr>
              <w:rPr>
                <w:sz w:val="16"/>
              </w:rPr>
            </w:pPr>
            <w:r w:rsidRPr="002D6FFA">
              <w:rPr>
                <w:sz w:val="16"/>
              </w:rPr>
              <w:t>What Were They Thinking TEKS training – Region 10</w:t>
            </w:r>
          </w:p>
          <w:p w:rsidR="002D6FFA" w:rsidRDefault="002D6FFA" w:rsidP="002D6FFA">
            <w:pPr>
              <w:rPr>
                <w:sz w:val="16"/>
              </w:rPr>
            </w:pPr>
            <w:r w:rsidRPr="002D6FF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Designing ELAR Lessons Using TRS – Region 10 </w:t>
            </w:r>
          </w:p>
          <w:p w:rsidR="0091677E" w:rsidRDefault="00D5411E">
            <w:r w:rsidRPr="00D5411E">
              <w:rPr>
                <w:sz w:val="16"/>
              </w:rPr>
              <w:t xml:space="preserve">Fix It Now – Formative Assessment Strategies &amp; Techniques – Region 10 </w:t>
            </w:r>
          </w:p>
        </w:tc>
        <w:tc>
          <w:tcPr>
            <w:tcW w:w="3078" w:type="dxa"/>
            <w:tcBorders>
              <w:top w:val="nil"/>
              <w:bottom w:val="single" w:sz="6" w:space="0" w:color="BFBFBF" w:themeColor="background1" w:themeShade="BF"/>
            </w:tcBorders>
          </w:tcPr>
          <w:p w:rsidR="0091677E" w:rsidRDefault="0091677E"/>
          <w:p w:rsidR="00833C76" w:rsidRDefault="00833C76"/>
          <w:p w:rsidR="00833C76" w:rsidRDefault="00833C76"/>
          <w:p w:rsidR="00833C76" w:rsidRDefault="00833C76"/>
          <w:p w:rsidR="00833C76" w:rsidRDefault="00833C76"/>
          <w:p w:rsidR="00833C76" w:rsidRDefault="00833C76"/>
          <w:p w:rsidR="00833C76" w:rsidRDefault="00833C76"/>
          <w:p w:rsidR="00833C76" w:rsidRDefault="00833C76">
            <w:pPr>
              <w:rPr>
                <w:sz w:val="16"/>
                <w:szCs w:val="16"/>
              </w:rPr>
            </w:pPr>
            <w:r w:rsidRPr="00833C76">
              <w:rPr>
                <w:sz w:val="16"/>
                <w:szCs w:val="16"/>
              </w:rPr>
              <w:t>Sept. 28</w:t>
            </w:r>
            <w:r w:rsidRPr="00833C76">
              <w:rPr>
                <w:sz w:val="16"/>
                <w:szCs w:val="16"/>
                <w:vertAlign w:val="superscript"/>
              </w:rPr>
              <w:t>th</w:t>
            </w:r>
            <w:r w:rsidRPr="00833C76">
              <w:rPr>
                <w:sz w:val="16"/>
                <w:szCs w:val="16"/>
              </w:rPr>
              <w:t xml:space="preserve"> – More Strategies for Effective Mathematics Teaching – Region 10</w:t>
            </w:r>
          </w:p>
          <w:p w:rsidR="00CB35C3" w:rsidRDefault="00CB35C3">
            <w:pPr>
              <w:rPr>
                <w:sz w:val="16"/>
                <w:szCs w:val="16"/>
              </w:rPr>
            </w:pPr>
          </w:p>
          <w:p w:rsidR="00CB35C3" w:rsidRPr="00833C76" w:rsidRDefault="00CB3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Sept. 28</w:t>
            </w:r>
            <w:r w:rsidRPr="00CB35C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Sketchnoting Across the Curriculum – Region 10 </w:t>
            </w:r>
          </w:p>
        </w:tc>
      </w:tr>
      <w:tr w:rsidR="0091677E" w:rsidTr="00870E06">
        <w:tc>
          <w:tcPr>
            <w:tcW w:w="2718" w:type="dxa"/>
            <w:tcBorders>
              <w:top w:val="single" w:sz="6" w:space="0" w:color="BFBFBF" w:themeColor="background1" w:themeShade="BF"/>
              <w:bottom w:val="nil"/>
            </w:tcBorders>
          </w:tcPr>
          <w:p w:rsidR="0091677E" w:rsidRDefault="0091677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:rsidR="0091677E" w:rsidRDefault="0091677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:rsidR="0091677E" w:rsidRDefault="0091677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060" w:type="dxa"/>
            <w:tcBorders>
              <w:top w:val="single" w:sz="6" w:space="0" w:color="BFBFBF" w:themeColor="background1" w:themeShade="BF"/>
              <w:bottom w:val="nil"/>
            </w:tcBorders>
          </w:tcPr>
          <w:p w:rsidR="0091677E" w:rsidRDefault="0091677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078" w:type="dxa"/>
            <w:tcBorders>
              <w:top w:val="single" w:sz="6" w:space="0" w:color="BFBFBF" w:themeColor="background1" w:themeShade="BF"/>
              <w:bottom w:val="nil"/>
            </w:tcBorders>
          </w:tcPr>
          <w:p w:rsidR="0091677E" w:rsidRDefault="0091677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91677E" w:rsidTr="006A3C21">
        <w:trPr>
          <w:trHeight w:hRule="exact" w:val="2862"/>
        </w:trPr>
        <w:tc>
          <w:tcPr>
            <w:tcW w:w="2718" w:type="dxa"/>
            <w:tcBorders>
              <w:top w:val="nil"/>
              <w:bottom w:val="single" w:sz="6" w:space="0" w:color="BFBFBF" w:themeColor="background1" w:themeShade="BF"/>
            </w:tcBorders>
          </w:tcPr>
          <w:p w:rsidR="004F71DE" w:rsidRDefault="004F71DE" w:rsidP="004F71DE">
            <w:pPr>
              <w:rPr>
                <w:sz w:val="16"/>
              </w:rPr>
            </w:pPr>
            <w:r>
              <w:rPr>
                <w:sz w:val="16"/>
              </w:rPr>
              <w:t xml:space="preserve">Exploring the New ELAR TEKS – Region 10 </w:t>
            </w:r>
          </w:p>
          <w:p w:rsidR="0091677E" w:rsidRDefault="004F71DE">
            <w:pPr>
              <w:rPr>
                <w:sz w:val="16"/>
              </w:rPr>
            </w:pPr>
            <w:r w:rsidRPr="004F71DE">
              <w:rPr>
                <w:sz w:val="16"/>
              </w:rPr>
              <w:t xml:space="preserve">Teaching Science Through Literature – Region 10 </w:t>
            </w:r>
          </w:p>
          <w:p w:rsidR="004F71DE" w:rsidRDefault="004F71DE">
            <w:bookmarkStart w:id="0" w:name="_GoBack"/>
            <w:bookmarkEnd w:id="0"/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:rsidR="0091677E" w:rsidRDefault="0091677E"/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:rsidR="0091677E" w:rsidRDefault="0091677E"/>
        </w:tc>
        <w:tc>
          <w:tcPr>
            <w:tcW w:w="3060" w:type="dxa"/>
            <w:tcBorders>
              <w:top w:val="nil"/>
              <w:bottom w:val="single" w:sz="6" w:space="0" w:color="BFBFBF" w:themeColor="background1" w:themeShade="BF"/>
            </w:tcBorders>
          </w:tcPr>
          <w:p w:rsidR="0091677E" w:rsidRDefault="0091677E"/>
        </w:tc>
        <w:tc>
          <w:tcPr>
            <w:tcW w:w="3078" w:type="dxa"/>
            <w:tcBorders>
              <w:top w:val="nil"/>
              <w:bottom w:val="single" w:sz="6" w:space="0" w:color="BFBFBF" w:themeColor="background1" w:themeShade="BF"/>
            </w:tcBorders>
          </w:tcPr>
          <w:p w:rsidR="0091677E" w:rsidRDefault="0091677E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924" w:rsidRDefault="00827924">
      <w:pPr>
        <w:spacing w:before="0" w:after="0"/>
      </w:pPr>
      <w:r>
        <w:separator/>
      </w:r>
    </w:p>
  </w:endnote>
  <w:endnote w:type="continuationSeparator" w:id="0">
    <w:p w:rsidR="00827924" w:rsidRDefault="008279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924" w:rsidRDefault="00827924">
      <w:pPr>
        <w:spacing w:before="0" w:after="0"/>
      </w:pPr>
      <w:r>
        <w:separator/>
      </w:r>
    </w:p>
  </w:footnote>
  <w:footnote w:type="continuationSeparator" w:id="0">
    <w:p w:rsidR="00827924" w:rsidRDefault="008279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9"/>
    <w:docVar w:name="MonthStart" w:val="9/1/2019"/>
    <w:docVar w:name="ShowDynamicGuides" w:val="1"/>
    <w:docVar w:name="ShowMarginGuides" w:val="0"/>
    <w:docVar w:name="ShowOutlines" w:val="0"/>
    <w:docVar w:name="ShowStaticGuides" w:val="0"/>
  </w:docVars>
  <w:rsids>
    <w:rsidRoot w:val="00FE0F6B"/>
    <w:rsid w:val="00056814"/>
    <w:rsid w:val="0006779F"/>
    <w:rsid w:val="000A20FE"/>
    <w:rsid w:val="000A5942"/>
    <w:rsid w:val="0011772B"/>
    <w:rsid w:val="00142354"/>
    <w:rsid w:val="00252E19"/>
    <w:rsid w:val="0027720C"/>
    <w:rsid w:val="002C26AF"/>
    <w:rsid w:val="002D6FFA"/>
    <w:rsid w:val="002F6E35"/>
    <w:rsid w:val="003243E7"/>
    <w:rsid w:val="00356B9E"/>
    <w:rsid w:val="003C03A2"/>
    <w:rsid w:val="003D7DDA"/>
    <w:rsid w:val="00416E7A"/>
    <w:rsid w:val="00454FED"/>
    <w:rsid w:val="004A0D70"/>
    <w:rsid w:val="004C5B17"/>
    <w:rsid w:val="004F71DE"/>
    <w:rsid w:val="005562FE"/>
    <w:rsid w:val="006A3C21"/>
    <w:rsid w:val="006A6B0F"/>
    <w:rsid w:val="007564A4"/>
    <w:rsid w:val="007777B1"/>
    <w:rsid w:val="007A49F2"/>
    <w:rsid w:val="00827924"/>
    <w:rsid w:val="00833C76"/>
    <w:rsid w:val="00864887"/>
    <w:rsid w:val="00870E06"/>
    <w:rsid w:val="00874C9A"/>
    <w:rsid w:val="008B22EA"/>
    <w:rsid w:val="009035F5"/>
    <w:rsid w:val="0091677E"/>
    <w:rsid w:val="00944085"/>
    <w:rsid w:val="00946A27"/>
    <w:rsid w:val="00964E6C"/>
    <w:rsid w:val="009924A1"/>
    <w:rsid w:val="009A0FFF"/>
    <w:rsid w:val="00A4654E"/>
    <w:rsid w:val="00A73BBF"/>
    <w:rsid w:val="00AB29FA"/>
    <w:rsid w:val="00B00A32"/>
    <w:rsid w:val="00B1212F"/>
    <w:rsid w:val="00B70858"/>
    <w:rsid w:val="00B8151A"/>
    <w:rsid w:val="00C71D73"/>
    <w:rsid w:val="00C7735D"/>
    <w:rsid w:val="00CB1C1C"/>
    <w:rsid w:val="00CB35C3"/>
    <w:rsid w:val="00D17693"/>
    <w:rsid w:val="00D5411E"/>
    <w:rsid w:val="00DD12AC"/>
    <w:rsid w:val="00DF051F"/>
    <w:rsid w:val="00DF32DE"/>
    <w:rsid w:val="00E02644"/>
    <w:rsid w:val="00E15A9E"/>
    <w:rsid w:val="00E54E11"/>
    <w:rsid w:val="00E96C1D"/>
    <w:rsid w:val="00EA1691"/>
    <w:rsid w:val="00EB320B"/>
    <w:rsid w:val="00FA21CA"/>
    <w:rsid w:val="00FE0DD5"/>
    <w:rsid w:val="00FE0F20"/>
    <w:rsid w:val="00FE0F6B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F34E0D70-F2C2-4BBE-A53E-743EAD59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son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24E3466CBF4D6A98B51D66CB20C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A0691-5074-4AF1-850E-90D16AA82FCE}"/>
      </w:docPartPr>
      <w:docPartBody>
        <w:p w:rsidR="00000000" w:rsidRDefault="00842B11" w:rsidP="00842B11">
          <w:pPr>
            <w:pStyle w:val="F724E3466CBF4D6A98B51D66CB20C4AD"/>
          </w:pPr>
          <w:r>
            <w:t>Monday</w:t>
          </w:r>
        </w:p>
      </w:docPartBody>
    </w:docPart>
    <w:docPart>
      <w:docPartPr>
        <w:name w:val="6393CB8716C34F96B2BA890B06F93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435E6-CCC7-4061-9D5E-B4FA53037DF2}"/>
      </w:docPartPr>
      <w:docPartBody>
        <w:p w:rsidR="00000000" w:rsidRDefault="00842B11" w:rsidP="00842B11">
          <w:pPr>
            <w:pStyle w:val="6393CB8716C34F96B2BA890B06F93D1F"/>
          </w:pPr>
          <w:r>
            <w:t>Tuesday</w:t>
          </w:r>
        </w:p>
      </w:docPartBody>
    </w:docPart>
    <w:docPart>
      <w:docPartPr>
        <w:name w:val="CC13BFE084804809A96E127D5E43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81A53-A6D4-4659-AA12-5C5A0D5064C7}"/>
      </w:docPartPr>
      <w:docPartBody>
        <w:p w:rsidR="00000000" w:rsidRDefault="00842B11" w:rsidP="00842B11">
          <w:pPr>
            <w:pStyle w:val="CC13BFE084804809A96E127D5E43584F"/>
          </w:pPr>
          <w:r>
            <w:t>Wednesday</w:t>
          </w:r>
        </w:p>
      </w:docPartBody>
    </w:docPart>
    <w:docPart>
      <w:docPartPr>
        <w:name w:val="0B7EC77B57A74D809018500D3CEF8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47583-24FD-4E1F-A35F-75711E9CC905}"/>
      </w:docPartPr>
      <w:docPartBody>
        <w:p w:rsidR="00000000" w:rsidRDefault="00842B11" w:rsidP="00842B11">
          <w:pPr>
            <w:pStyle w:val="0B7EC77B57A74D809018500D3CEF8432"/>
          </w:pPr>
          <w:r>
            <w:t>Thursday</w:t>
          </w:r>
        </w:p>
      </w:docPartBody>
    </w:docPart>
    <w:docPart>
      <w:docPartPr>
        <w:name w:val="51C2816304314CA399F683BB7EF99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76F48-4AFF-4C6C-810E-F4B5E5154D9B}"/>
      </w:docPartPr>
      <w:docPartBody>
        <w:p w:rsidR="00000000" w:rsidRDefault="00842B11" w:rsidP="00842B11">
          <w:pPr>
            <w:pStyle w:val="51C2816304314CA399F683BB7EF99FF9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11"/>
    <w:rsid w:val="008132EF"/>
    <w:rsid w:val="0084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85A781303B463391532AB816F2F964">
    <w:name w:val="2585A781303B463391532AB816F2F964"/>
  </w:style>
  <w:style w:type="paragraph" w:customStyle="1" w:styleId="61AD6B3BDC594B738228B467B4B4DA19">
    <w:name w:val="61AD6B3BDC594B738228B467B4B4DA19"/>
  </w:style>
  <w:style w:type="paragraph" w:customStyle="1" w:styleId="3B5371789A1F4F00B45C368D32600EE4">
    <w:name w:val="3B5371789A1F4F00B45C368D32600EE4"/>
  </w:style>
  <w:style w:type="paragraph" w:customStyle="1" w:styleId="960FE309544F4883B6B983DB83F798A9">
    <w:name w:val="960FE309544F4883B6B983DB83F798A9"/>
  </w:style>
  <w:style w:type="paragraph" w:customStyle="1" w:styleId="209AA0B9DACD498BB99064FC6C96E757">
    <w:name w:val="209AA0B9DACD498BB99064FC6C96E757"/>
  </w:style>
  <w:style w:type="paragraph" w:customStyle="1" w:styleId="AADBB1D10419414AB81EF15119CAF663">
    <w:name w:val="AADBB1D10419414AB81EF15119CAF663"/>
  </w:style>
  <w:style w:type="paragraph" w:customStyle="1" w:styleId="665E4B2210A44FA3AAD2B10A344D524D">
    <w:name w:val="665E4B2210A44FA3AAD2B10A344D524D"/>
  </w:style>
  <w:style w:type="paragraph" w:customStyle="1" w:styleId="5FFE78A64D8F488593724FABA861892C">
    <w:name w:val="5FFE78A64D8F488593724FABA861892C"/>
    <w:rsid w:val="00842B11"/>
  </w:style>
  <w:style w:type="paragraph" w:customStyle="1" w:styleId="3EA5D76F3C2E425281227C95BF83BCB9">
    <w:name w:val="3EA5D76F3C2E425281227C95BF83BCB9"/>
    <w:rsid w:val="00842B11"/>
  </w:style>
  <w:style w:type="paragraph" w:customStyle="1" w:styleId="B5EBFECD38F64D50A67A0FDECB083EA4">
    <w:name w:val="B5EBFECD38F64D50A67A0FDECB083EA4"/>
    <w:rsid w:val="00842B11"/>
  </w:style>
  <w:style w:type="paragraph" w:customStyle="1" w:styleId="52E8046EF62447D990C917F19E00B2B7">
    <w:name w:val="52E8046EF62447D990C917F19E00B2B7"/>
    <w:rsid w:val="00842B11"/>
  </w:style>
  <w:style w:type="paragraph" w:customStyle="1" w:styleId="59B237AB820242D1B4EAD8F762DFD511">
    <w:name w:val="59B237AB820242D1B4EAD8F762DFD511"/>
    <w:rsid w:val="00842B11"/>
  </w:style>
  <w:style w:type="paragraph" w:customStyle="1" w:styleId="570AE5054AF7448CAA4019542F4A6D30">
    <w:name w:val="570AE5054AF7448CAA4019542F4A6D30"/>
    <w:rsid w:val="00842B11"/>
  </w:style>
  <w:style w:type="paragraph" w:customStyle="1" w:styleId="D43D83B794C249759DDDDFD7DC88B272">
    <w:name w:val="D43D83B794C249759DDDDFD7DC88B272"/>
    <w:rsid w:val="00842B11"/>
  </w:style>
  <w:style w:type="paragraph" w:customStyle="1" w:styleId="F724E3466CBF4D6A98B51D66CB20C4AD">
    <w:name w:val="F724E3466CBF4D6A98B51D66CB20C4AD"/>
    <w:rsid w:val="00842B11"/>
  </w:style>
  <w:style w:type="paragraph" w:customStyle="1" w:styleId="6393CB8716C34F96B2BA890B06F93D1F">
    <w:name w:val="6393CB8716C34F96B2BA890B06F93D1F"/>
    <w:rsid w:val="00842B11"/>
  </w:style>
  <w:style w:type="paragraph" w:customStyle="1" w:styleId="CC13BFE084804809A96E127D5E43584F">
    <w:name w:val="CC13BFE084804809A96E127D5E43584F"/>
    <w:rsid w:val="00842B11"/>
  </w:style>
  <w:style w:type="paragraph" w:customStyle="1" w:styleId="0B7EC77B57A74D809018500D3CEF8432">
    <w:name w:val="0B7EC77B57A74D809018500D3CEF8432"/>
    <w:rsid w:val="00842B11"/>
  </w:style>
  <w:style w:type="paragraph" w:customStyle="1" w:styleId="51C2816304314CA399F683BB7EF99FF9">
    <w:name w:val="51C2816304314CA399F683BB7EF99FF9"/>
    <w:rsid w:val="00842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1495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rollout</dc:creator>
  <cp:keywords/>
  <dc:description/>
  <cp:lastModifiedBy>Jacobson, Rebekah</cp:lastModifiedBy>
  <cp:revision>11</cp:revision>
  <dcterms:created xsi:type="dcterms:W3CDTF">2019-09-04T19:12:00Z</dcterms:created>
  <dcterms:modified xsi:type="dcterms:W3CDTF">2019-09-09T20:00:00Z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